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val="en-US" w:eastAsia="zh-CN"/>
        </w:rPr>
        <w:t>2</w:t>
      </w:r>
    </w:p>
    <w:tbl>
      <w:tblPr>
        <w:tblStyle w:val="4"/>
        <w:tblW w:w="96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1242"/>
        <w:gridCol w:w="1474"/>
        <w:gridCol w:w="1474"/>
        <w:gridCol w:w="1242"/>
        <w:gridCol w:w="1075"/>
        <w:gridCol w:w="995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内蒙古金融科技股份有限公司（筹）</w:t>
            </w:r>
            <w:r>
              <w:rPr>
                <w:rStyle w:val="5"/>
                <w:lang w:val="en-US" w:eastAsia="zh-CN" w:bidi="ar"/>
              </w:rPr>
              <w:t>社会招聘</w:t>
            </w:r>
            <w:r>
              <w:rPr>
                <w:rStyle w:val="6"/>
                <w:lang w:val="en-US" w:eastAsia="zh-CN" w:bidi="ar"/>
              </w:rPr>
              <w:t>职位报名表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应聘编号：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申请岗位：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8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为保护您的个人信誉，请确保如实填写您的个人信息，我们会对您过往经历进行背景调查，但不会影响您目前的工作。</w:t>
            </w:r>
          </w:p>
        </w:tc>
        <w:tc>
          <w:tcPr>
            <w:tcW w:w="10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68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668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执业资质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教育经历（请由最近/最高学历填起）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学校（科研机构）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培训经历（专业技能）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教育机构（培训机构）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工作简历（请由最近填起）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服务（任职）机构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家庭情况（请填写家庭成员）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242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本人承诺以上所填信息真实有效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驾驶执照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(本人签字)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4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是否与原单位保留劳动合同关系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91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获悉本招聘信息的渠道</w:t>
            </w:r>
          </w:p>
        </w:tc>
        <w:tc>
          <w:tcPr>
            <w:tcW w:w="14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3AD3"/>
    <w:rsid w:val="1F4D3A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3"/>
    <w:qFormat/>
    <w:uiPriority w:val="0"/>
    <w:rPr>
      <w:rFonts w:hint="eastAsia" w:ascii="黑体" w:hAnsi="宋体" w:eastAsia="黑体" w:cs="黑体"/>
      <w:color w:val="000000"/>
      <w:sz w:val="32"/>
      <w:szCs w:val="32"/>
      <w:u w:val="single"/>
    </w:rPr>
  </w:style>
  <w:style w:type="character" w:customStyle="1" w:styleId="6">
    <w:name w:val="font11"/>
    <w:basedOn w:val="3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2018-11-16T06:29:00Z</dcterms:created>
  <dc:creator>lenovo</dc:creator>
  <cp:lastModifiedBy>lenovo</cp:lastModifiedBy>
  <dcterms:modified xsi:type="dcterms:W3CDTF">2018-11-16T06:30:24Z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